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66" w:rsidRPr="004D2566" w:rsidRDefault="004D2566" w:rsidP="006C70E4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D2566" w:rsidRDefault="004D2566" w:rsidP="006C70E4">
      <w:pPr>
        <w:spacing w:after="0" w:line="360" w:lineRule="auto"/>
      </w:pPr>
    </w:p>
    <w:p w:rsidR="00970B79" w:rsidRDefault="00970B79" w:rsidP="006C70E4">
      <w:pPr>
        <w:spacing w:after="0" w:line="360" w:lineRule="auto"/>
      </w:pPr>
    </w:p>
    <w:p w:rsidR="0040551B" w:rsidRDefault="0040551B" w:rsidP="0040551B">
      <w:pPr>
        <w:spacing w:after="0" w:line="360" w:lineRule="auto"/>
        <w:jc w:val="center"/>
        <w:rPr>
          <w:b/>
        </w:rPr>
      </w:pPr>
      <w:r w:rsidRPr="0040551B">
        <w:rPr>
          <w:b/>
        </w:rPr>
        <w:t>DECLARAÇÃO</w:t>
      </w:r>
    </w:p>
    <w:p w:rsidR="0040551B" w:rsidRDefault="0040551B" w:rsidP="0040551B">
      <w:pPr>
        <w:spacing w:after="0" w:line="360" w:lineRule="auto"/>
        <w:jc w:val="both"/>
      </w:pPr>
    </w:p>
    <w:p w:rsidR="00970B79" w:rsidRDefault="00970B79" w:rsidP="0040551B">
      <w:pPr>
        <w:spacing w:after="0" w:line="360" w:lineRule="auto"/>
        <w:jc w:val="both"/>
      </w:pPr>
    </w:p>
    <w:p w:rsidR="0040551B" w:rsidRPr="000A7F2C" w:rsidRDefault="0040551B" w:rsidP="0040551B">
      <w:pPr>
        <w:spacing w:after="0" w:line="360" w:lineRule="auto"/>
        <w:jc w:val="both"/>
        <w:rPr>
          <w:rFonts w:cs="Tahoma"/>
          <w:lang w:val="pt-BR"/>
        </w:rPr>
      </w:pPr>
      <w:r w:rsidRPr="000A7F2C">
        <w:t>Eu, [</w:t>
      </w:r>
      <w:r w:rsidRPr="000A7F2C">
        <w:rPr>
          <w:b/>
          <w:i/>
        </w:rPr>
        <w:t>nome da pessoa que obriga a entidade</w:t>
      </w:r>
      <w:r w:rsidRPr="000A7F2C">
        <w:t>], [</w:t>
      </w:r>
      <w:r w:rsidRPr="000A7F2C">
        <w:rPr>
          <w:b/>
          <w:i/>
        </w:rPr>
        <w:t>função/cargo</w:t>
      </w:r>
      <w:r w:rsidR="007A1548" w:rsidRPr="000A7F2C">
        <w:t>] da [</w:t>
      </w:r>
      <w:r w:rsidR="007A1548" w:rsidRPr="000A7F2C">
        <w:rPr>
          <w:b/>
          <w:i/>
        </w:rPr>
        <w:t>nome da entidade</w:t>
      </w:r>
      <w:r w:rsidR="007A1548" w:rsidRPr="000A7F2C">
        <w:t>], declaro, para os devidos efeitos, ter tomado conhecimento e aprovado que a/o colaborador/a [</w:t>
      </w:r>
      <w:r w:rsidR="007A1548" w:rsidRPr="000A7F2C">
        <w:rPr>
          <w:b/>
          <w:i/>
        </w:rPr>
        <w:t>nome do/a colaborador/a</w:t>
      </w:r>
      <w:r w:rsidR="007A1548" w:rsidRPr="000A7F2C">
        <w:t xml:space="preserve">] se </w:t>
      </w:r>
      <w:r w:rsidR="00033F2F" w:rsidRPr="000A7F2C">
        <w:t>desloque</w:t>
      </w:r>
      <w:r w:rsidR="00313718" w:rsidRPr="000A7F2C">
        <w:t xml:space="preserve"> </w:t>
      </w:r>
      <w:r w:rsidR="00313718" w:rsidRPr="000A7F2C">
        <w:rPr>
          <w:rFonts w:cs="Tahoma"/>
          <w:lang w:val="pt-BR"/>
        </w:rPr>
        <w:t>no âmbito das actividades desenvolvidas</w:t>
      </w:r>
      <w:r w:rsidR="008D2F1B" w:rsidRPr="000A7F2C">
        <w:rPr>
          <w:rFonts w:cs="Tahoma"/>
          <w:lang w:val="pt-BR"/>
        </w:rPr>
        <w:t xml:space="preserve"> no </w:t>
      </w:r>
      <w:r w:rsidR="001E790E" w:rsidRPr="001E790E">
        <w:rPr>
          <w:rFonts w:cs="Tahoma"/>
          <w:b/>
        </w:rPr>
        <w:t>[</w:t>
      </w:r>
      <w:r w:rsidR="001E790E" w:rsidRPr="001E790E">
        <w:rPr>
          <w:rFonts w:cs="Tahoma"/>
          <w:b/>
          <w:i/>
        </w:rPr>
        <w:t xml:space="preserve">Nome </w:t>
      </w:r>
      <w:r w:rsidR="002E11C3">
        <w:rPr>
          <w:rFonts w:cs="Tahoma"/>
          <w:b/>
          <w:i/>
        </w:rPr>
        <w:t xml:space="preserve">da atividade e </w:t>
      </w:r>
      <w:r w:rsidR="001E790E" w:rsidRPr="001E790E">
        <w:rPr>
          <w:rFonts w:cs="Tahoma"/>
          <w:b/>
          <w:i/>
        </w:rPr>
        <w:t xml:space="preserve">do </w:t>
      </w:r>
      <w:proofErr w:type="spellStart"/>
      <w:r w:rsidR="001E790E" w:rsidRPr="001E790E">
        <w:rPr>
          <w:rFonts w:cs="Tahoma"/>
          <w:b/>
          <w:i/>
        </w:rPr>
        <w:t>Projecto</w:t>
      </w:r>
      <w:proofErr w:type="spellEnd"/>
      <w:r w:rsidR="001E790E" w:rsidRPr="001E790E">
        <w:rPr>
          <w:rFonts w:cs="Tahoma"/>
          <w:b/>
        </w:rPr>
        <w:t>]</w:t>
      </w:r>
      <w:r w:rsidR="00970B79">
        <w:rPr>
          <w:rFonts w:cs="Tahoma"/>
          <w:lang w:val="pt-BR"/>
        </w:rPr>
        <w:t>,</w:t>
      </w:r>
      <w:r w:rsidR="003B628A" w:rsidRPr="000A7F2C">
        <w:rPr>
          <w:rFonts w:cs="Tahoma"/>
          <w:lang w:val="pt-BR"/>
        </w:rPr>
        <w:t xml:space="preserve"> </w:t>
      </w:r>
      <w:r w:rsidR="008D2F1B" w:rsidRPr="000A7F2C">
        <w:rPr>
          <w:rFonts w:cs="Tahoma"/>
          <w:lang w:val="pt-BR"/>
        </w:rPr>
        <w:t>nas datas e para</w:t>
      </w:r>
      <w:r w:rsidR="00763052" w:rsidRPr="000A7F2C">
        <w:rPr>
          <w:rFonts w:cs="Tahoma"/>
          <w:lang w:val="pt-BR"/>
        </w:rPr>
        <w:t xml:space="preserve"> os efeitos abaixo discriminados:</w:t>
      </w:r>
    </w:p>
    <w:p w:rsidR="00763052" w:rsidRPr="000A7F2C" w:rsidRDefault="00763052" w:rsidP="0040551B">
      <w:pPr>
        <w:spacing w:after="0" w:line="360" w:lineRule="auto"/>
        <w:jc w:val="both"/>
        <w:rPr>
          <w:rFonts w:cs="Tahoma"/>
          <w:lang w:val="pt-BR"/>
        </w:rPr>
      </w:pPr>
    </w:p>
    <w:tbl>
      <w:tblPr>
        <w:tblW w:w="99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3525"/>
        <w:gridCol w:w="5040"/>
      </w:tblGrid>
      <w:tr w:rsidR="00763052" w:rsidRPr="000A7F2C" w:rsidTr="000A7F2C">
        <w:trPr>
          <w:trHeight w:val="43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Dia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Local do Serviço e Localidade (destino)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 xml:space="preserve">Descrição das </w:t>
            </w:r>
            <w:proofErr w:type="spellStart"/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Actividades</w:t>
            </w:r>
            <w:proofErr w:type="spellEnd"/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/Motivo da Deslocação</w:t>
            </w:r>
          </w:p>
        </w:tc>
      </w:tr>
      <w:tr w:rsidR="00763052" w:rsidRPr="000A7F2C" w:rsidTr="000A7F2C">
        <w:trPr>
          <w:trHeight w:val="43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dd</w:t>
            </w:r>
            <w:proofErr w:type="spellEnd"/>
            <w:proofErr w:type="gramEnd"/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/mm/</w:t>
            </w:r>
            <w:proofErr w:type="spellStart"/>
            <w:r w:rsidRPr="000A7F2C">
              <w:rPr>
                <w:rFonts w:cs="Arial"/>
                <w:b/>
                <w:bCs/>
                <w:sz w:val="20"/>
                <w:szCs w:val="20"/>
                <w:lang w:eastAsia="pt-PT"/>
              </w:rPr>
              <w:t>aaaa</w:t>
            </w:r>
            <w:proofErr w:type="spellEnd"/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63052" w:rsidRPr="000A7F2C" w:rsidRDefault="00763052" w:rsidP="00763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PT"/>
              </w:rPr>
            </w:pPr>
            <w:r w:rsidRPr="000A7F2C">
              <w:rPr>
                <w:rFonts w:cs="Arial"/>
                <w:sz w:val="20"/>
                <w:szCs w:val="20"/>
                <w:lang w:eastAsia="pt-PT"/>
              </w:rPr>
              <w:t> </w:t>
            </w:r>
          </w:p>
        </w:tc>
      </w:tr>
      <w:tr w:rsidR="00763052" w:rsidRPr="000A7F2C" w:rsidTr="000A7F2C">
        <w:trPr>
          <w:trHeight w:val="34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052" w:rsidRPr="000A7F2C" w:rsidRDefault="00763052" w:rsidP="00763052">
            <w:pPr>
              <w:spacing w:after="0" w:line="240" w:lineRule="auto"/>
              <w:rPr>
                <w:rFonts w:cs="Arial"/>
                <w:sz w:val="20"/>
                <w:szCs w:val="20"/>
                <w:lang w:eastAsia="pt-PT"/>
              </w:rPr>
            </w:pPr>
          </w:p>
        </w:tc>
      </w:tr>
    </w:tbl>
    <w:p w:rsidR="00763052" w:rsidRDefault="00763052" w:rsidP="0040551B">
      <w:pPr>
        <w:spacing w:after="0" w:line="360" w:lineRule="auto"/>
        <w:jc w:val="both"/>
        <w:rPr>
          <w:rFonts w:ascii="Tahoma" w:hAnsi="Tahoma" w:cs="Tahoma"/>
          <w:lang w:val="pt-BR"/>
        </w:rPr>
      </w:pPr>
    </w:p>
    <w:p w:rsidR="00763052" w:rsidRDefault="00763052" w:rsidP="0040551B">
      <w:pPr>
        <w:spacing w:after="0" w:line="360" w:lineRule="auto"/>
        <w:jc w:val="both"/>
        <w:rPr>
          <w:rFonts w:ascii="Tahoma" w:hAnsi="Tahoma" w:cs="Tahoma"/>
          <w:lang w:val="pt-BR"/>
        </w:rPr>
      </w:pPr>
    </w:p>
    <w:p w:rsidR="00763052" w:rsidRDefault="000A7F2C" w:rsidP="0040551B">
      <w:pPr>
        <w:spacing w:after="0" w:line="360" w:lineRule="auto"/>
        <w:jc w:val="both"/>
      </w:pPr>
      <w:r>
        <w:t>[</w:t>
      </w:r>
      <w:r w:rsidRPr="000A7F2C">
        <w:rPr>
          <w:b/>
          <w:i/>
        </w:rPr>
        <w:t>Local</w:t>
      </w:r>
      <w:r>
        <w:t>], [</w:t>
      </w:r>
      <w:r w:rsidRPr="000A7F2C">
        <w:rPr>
          <w:b/>
          <w:i/>
        </w:rPr>
        <w:t>Data</w:t>
      </w:r>
      <w:r>
        <w:t>]</w:t>
      </w:r>
    </w:p>
    <w:p w:rsidR="000A7F2C" w:rsidRDefault="000A7F2C" w:rsidP="0040551B">
      <w:pPr>
        <w:spacing w:after="0" w:line="360" w:lineRule="auto"/>
        <w:jc w:val="both"/>
      </w:pPr>
    </w:p>
    <w:p w:rsidR="000A7F2C" w:rsidRDefault="000A7F2C" w:rsidP="000A7F2C">
      <w:pPr>
        <w:spacing w:after="0" w:line="360" w:lineRule="auto"/>
        <w:jc w:val="right"/>
      </w:pPr>
      <w:r>
        <w:t>[</w:t>
      </w:r>
      <w:r w:rsidRPr="000A7F2C">
        <w:rPr>
          <w:b/>
          <w:i/>
        </w:rPr>
        <w:t>função/cargo</w:t>
      </w:r>
      <w:r>
        <w:t>]</w:t>
      </w:r>
    </w:p>
    <w:p w:rsidR="000A7F2C" w:rsidRDefault="000A7F2C" w:rsidP="0040551B">
      <w:pPr>
        <w:spacing w:after="0" w:line="360" w:lineRule="auto"/>
        <w:jc w:val="both"/>
      </w:pPr>
    </w:p>
    <w:p w:rsidR="000A7F2C" w:rsidRDefault="000A7F2C" w:rsidP="000A7F2C">
      <w:pPr>
        <w:spacing w:after="0" w:line="360" w:lineRule="auto"/>
        <w:jc w:val="right"/>
      </w:pPr>
      <w:r>
        <w:t>___________________________</w:t>
      </w:r>
    </w:p>
    <w:p w:rsidR="000A7F2C" w:rsidRPr="0040551B" w:rsidRDefault="000A7F2C" w:rsidP="000A7F2C">
      <w:pPr>
        <w:spacing w:after="0" w:line="360" w:lineRule="auto"/>
        <w:jc w:val="right"/>
      </w:pPr>
      <w:r>
        <w:t>[</w:t>
      </w:r>
      <w:r w:rsidRPr="000A7F2C">
        <w:rPr>
          <w:b/>
          <w:i/>
        </w:rPr>
        <w:t>Nome</w:t>
      </w:r>
      <w:r>
        <w:t>]</w:t>
      </w:r>
    </w:p>
    <w:sectPr w:rsidR="000A7F2C" w:rsidRPr="0040551B" w:rsidSect="00A01F03">
      <w:headerReference w:type="default" r:id="rId8"/>
      <w:footerReference w:type="default" r:id="rId9"/>
      <w:pgSz w:w="11906" w:h="16838"/>
      <w:pgMar w:top="1741" w:right="746" w:bottom="1438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CA" w:rsidRDefault="00223ECA">
      <w:r>
        <w:separator/>
      </w:r>
    </w:p>
  </w:endnote>
  <w:endnote w:type="continuationSeparator" w:id="0">
    <w:p w:rsidR="00223ECA" w:rsidRDefault="002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5051"/>
      <w:gridCol w:w="3093"/>
      <w:gridCol w:w="2224"/>
    </w:tblGrid>
    <w:tr w:rsidR="003C0D88" w:rsidTr="00002154">
      <w:trPr>
        <w:trHeight w:val="894"/>
      </w:trPr>
      <w:tc>
        <w:tcPr>
          <w:tcW w:w="5051" w:type="dxa"/>
        </w:tcPr>
        <w:p w:rsidR="003C0D88" w:rsidRPr="00336FEA" w:rsidRDefault="002D0BBC" w:rsidP="00002154">
          <w:pPr>
            <w:pStyle w:val="Rodap"/>
            <w:spacing w:after="0"/>
            <w:rPr>
              <w:rFonts w:ascii="Arial" w:hAnsi="Arial" w:cs="Arial"/>
              <w:color w:val="333333"/>
              <w:sz w:val="12"/>
              <w:szCs w:val="12"/>
            </w:rPr>
          </w:pPr>
          <w:r>
            <w:rPr>
              <w:noProof/>
              <w:sz w:val="16"/>
              <w:lang w:eastAsia="pt-PT"/>
            </w:rPr>
            <w:drawing>
              <wp:inline distT="0" distB="0" distL="0" distR="0" wp14:anchorId="759E08EA" wp14:editId="4AC8EF05">
                <wp:extent cx="2800350" cy="914400"/>
                <wp:effectExtent l="0" t="0" r="0" b="0"/>
                <wp:docPr id="2" name="Imagem 2" descr="AF_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F_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0D88" w:rsidRPr="00430359">
            <w:rPr>
              <w:rFonts w:ascii="Arial" w:hAnsi="Arial" w:cs="Arial"/>
              <w:color w:val="333333"/>
              <w:sz w:val="12"/>
              <w:szCs w:val="12"/>
            </w:rPr>
            <w:t xml:space="preserve"> </w:t>
          </w:r>
        </w:p>
      </w:tc>
      <w:tc>
        <w:tcPr>
          <w:tcW w:w="3093" w:type="dxa"/>
        </w:tcPr>
        <w:p w:rsidR="003C0D88" w:rsidRDefault="003C0D88" w:rsidP="00002154">
          <w:pPr>
            <w:pStyle w:val="Rodap"/>
            <w:spacing w:after="0"/>
            <w:jc w:val="center"/>
            <w:rPr>
              <w:sz w:val="16"/>
            </w:rPr>
          </w:pPr>
        </w:p>
      </w:tc>
      <w:tc>
        <w:tcPr>
          <w:tcW w:w="2224" w:type="dxa"/>
        </w:tcPr>
        <w:p w:rsidR="003C0D88" w:rsidRDefault="003C0D88" w:rsidP="00002154">
          <w:pPr>
            <w:pStyle w:val="Rodap"/>
            <w:tabs>
              <w:tab w:val="clear" w:pos="4252"/>
              <w:tab w:val="clear" w:pos="8504"/>
              <w:tab w:val="right" w:pos="5580"/>
            </w:tabs>
            <w:spacing w:after="0"/>
            <w:jc w:val="center"/>
            <w:rPr>
              <w:color w:val="808080"/>
              <w:sz w:val="12"/>
            </w:rPr>
          </w:pPr>
        </w:p>
      </w:tc>
    </w:tr>
  </w:tbl>
  <w:p w:rsidR="003C0D88" w:rsidRPr="00B37851" w:rsidRDefault="003C0D88" w:rsidP="003C0D88">
    <w:pPr>
      <w:pStyle w:val="Rodap"/>
      <w:tabs>
        <w:tab w:val="clear" w:pos="4252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CA" w:rsidRDefault="00223ECA">
      <w:r>
        <w:separator/>
      </w:r>
    </w:p>
  </w:footnote>
  <w:footnote w:type="continuationSeparator" w:id="0">
    <w:p w:rsidR="00223ECA" w:rsidRDefault="0022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C3" w:rsidRPr="00A01F03" w:rsidRDefault="002E11C3" w:rsidP="00A01F03">
    <w:pPr>
      <w:pStyle w:val="Cabealho"/>
      <w:jc w:val="center"/>
    </w:pPr>
    <w:r>
      <w:t>[</w:t>
    </w:r>
    <w:r w:rsidRPr="00A01F03">
      <w:rPr>
        <w:b/>
        <w:i/>
      </w:rPr>
      <w:t>Logótipo ou Nome da Entidade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19E"/>
    <w:multiLevelType w:val="hybridMultilevel"/>
    <w:tmpl w:val="7B8C4F5E"/>
    <w:lvl w:ilvl="0" w:tplc="08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B6C5A29"/>
    <w:multiLevelType w:val="hybridMultilevel"/>
    <w:tmpl w:val="76D650B2"/>
    <w:lvl w:ilvl="0" w:tplc="3210EAB4">
      <w:start w:val="1"/>
      <w:numFmt w:val="bullet"/>
      <w:lvlText w:val="■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1A87ACB"/>
    <w:multiLevelType w:val="hybridMultilevel"/>
    <w:tmpl w:val="ED0EC8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5B6C"/>
    <w:multiLevelType w:val="multilevel"/>
    <w:tmpl w:val="AB5C538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70F196D"/>
    <w:multiLevelType w:val="hybridMultilevel"/>
    <w:tmpl w:val="E3EE9D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1659C"/>
    <w:multiLevelType w:val="hybridMultilevel"/>
    <w:tmpl w:val="8F1CCF82"/>
    <w:lvl w:ilvl="0" w:tplc="47C602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BB548F1"/>
    <w:multiLevelType w:val="hybridMultilevel"/>
    <w:tmpl w:val="7404236E"/>
    <w:lvl w:ilvl="0" w:tplc="9E60456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64451EA"/>
    <w:multiLevelType w:val="hybridMultilevel"/>
    <w:tmpl w:val="FFD085C0"/>
    <w:lvl w:ilvl="0" w:tplc="121C0E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87047AC"/>
    <w:multiLevelType w:val="hybridMultilevel"/>
    <w:tmpl w:val="AB5C5380"/>
    <w:lvl w:ilvl="0" w:tplc="08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C521AAF"/>
    <w:multiLevelType w:val="hybridMultilevel"/>
    <w:tmpl w:val="DCCC31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7484A"/>
    <w:multiLevelType w:val="hybridMultilevel"/>
    <w:tmpl w:val="1714C9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81A74"/>
    <w:multiLevelType w:val="hybridMultilevel"/>
    <w:tmpl w:val="14BCF860"/>
    <w:lvl w:ilvl="0" w:tplc="08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5FBE469F"/>
    <w:multiLevelType w:val="hybridMultilevel"/>
    <w:tmpl w:val="D142545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27865"/>
    <w:multiLevelType w:val="hybridMultilevel"/>
    <w:tmpl w:val="76B68882"/>
    <w:lvl w:ilvl="0" w:tplc="DAC69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59"/>
    <w:rsid w:val="00002154"/>
    <w:rsid w:val="000047CC"/>
    <w:rsid w:val="00004DC8"/>
    <w:rsid w:val="00004EDC"/>
    <w:rsid w:val="00023D37"/>
    <w:rsid w:val="00033F2F"/>
    <w:rsid w:val="00034254"/>
    <w:rsid w:val="0003552E"/>
    <w:rsid w:val="00042692"/>
    <w:rsid w:val="00094C7F"/>
    <w:rsid w:val="00095A45"/>
    <w:rsid w:val="000A7F2C"/>
    <w:rsid w:val="000E0CF4"/>
    <w:rsid w:val="000E1007"/>
    <w:rsid w:val="001363B5"/>
    <w:rsid w:val="001608C1"/>
    <w:rsid w:val="00164C97"/>
    <w:rsid w:val="001709B8"/>
    <w:rsid w:val="001951E9"/>
    <w:rsid w:val="001955D4"/>
    <w:rsid w:val="001A0BDA"/>
    <w:rsid w:val="001D7353"/>
    <w:rsid w:val="001E790E"/>
    <w:rsid w:val="001E7B2B"/>
    <w:rsid w:val="001F124C"/>
    <w:rsid w:val="00223ECA"/>
    <w:rsid w:val="002262D2"/>
    <w:rsid w:val="00237799"/>
    <w:rsid w:val="00263A98"/>
    <w:rsid w:val="00267F55"/>
    <w:rsid w:val="002756EB"/>
    <w:rsid w:val="002A6426"/>
    <w:rsid w:val="002D0BBC"/>
    <w:rsid w:val="002D51FE"/>
    <w:rsid w:val="002E11C3"/>
    <w:rsid w:val="002F43AC"/>
    <w:rsid w:val="002F5600"/>
    <w:rsid w:val="00304E94"/>
    <w:rsid w:val="00313718"/>
    <w:rsid w:val="0036357D"/>
    <w:rsid w:val="00394ABF"/>
    <w:rsid w:val="003B28A5"/>
    <w:rsid w:val="003B628A"/>
    <w:rsid w:val="003C0D88"/>
    <w:rsid w:val="003F1F08"/>
    <w:rsid w:val="004040E0"/>
    <w:rsid w:val="0040551B"/>
    <w:rsid w:val="0040712E"/>
    <w:rsid w:val="00425155"/>
    <w:rsid w:val="00425AC8"/>
    <w:rsid w:val="00430359"/>
    <w:rsid w:val="00430BB3"/>
    <w:rsid w:val="00450260"/>
    <w:rsid w:val="0046411D"/>
    <w:rsid w:val="00493FEA"/>
    <w:rsid w:val="004C2116"/>
    <w:rsid w:val="004C37EB"/>
    <w:rsid w:val="004D2566"/>
    <w:rsid w:val="004D522A"/>
    <w:rsid w:val="004D7760"/>
    <w:rsid w:val="004F7571"/>
    <w:rsid w:val="00502186"/>
    <w:rsid w:val="00502F55"/>
    <w:rsid w:val="005115D6"/>
    <w:rsid w:val="00530492"/>
    <w:rsid w:val="00530DAC"/>
    <w:rsid w:val="0058466F"/>
    <w:rsid w:val="00595B03"/>
    <w:rsid w:val="005A02ED"/>
    <w:rsid w:val="005B052D"/>
    <w:rsid w:val="005B71D9"/>
    <w:rsid w:val="005C00C3"/>
    <w:rsid w:val="005C44D0"/>
    <w:rsid w:val="005D6430"/>
    <w:rsid w:val="005E4A34"/>
    <w:rsid w:val="00681F65"/>
    <w:rsid w:val="006A0168"/>
    <w:rsid w:val="006C70E4"/>
    <w:rsid w:val="006F1B9E"/>
    <w:rsid w:val="006F3D6E"/>
    <w:rsid w:val="00710D07"/>
    <w:rsid w:val="0073012D"/>
    <w:rsid w:val="007476B0"/>
    <w:rsid w:val="00763052"/>
    <w:rsid w:val="00771F79"/>
    <w:rsid w:val="00776772"/>
    <w:rsid w:val="00786367"/>
    <w:rsid w:val="007A1548"/>
    <w:rsid w:val="007B3E80"/>
    <w:rsid w:val="007C5E2B"/>
    <w:rsid w:val="007D0324"/>
    <w:rsid w:val="00801DB4"/>
    <w:rsid w:val="00812574"/>
    <w:rsid w:val="00834F68"/>
    <w:rsid w:val="00841FF3"/>
    <w:rsid w:val="00844B5A"/>
    <w:rsid w:val="008736B7"/>
    <w:rsid w:val="00873F1C"/>
    <w:rsid w:val="008819B2"/>
    <w:rsid w:val="00884D00"/>
    <w:rsid w:val="00897EDA"/>
    <w:rsid w:val="008C0DA3"/>
    <w:rsid w:val="008D2F1B"/>
    <w:rsid w:val="008E2277"/>
    <w:rsid w:val="008F1711"/>
    <w:rsid w:val="00905AC4"/>
    <w:rsid w:val="0097078B"/>
    <w:rsid w:val="00970B79"/>
    <w:rsid w:val="00977A3F"/>
    <w:rsid w:val="009B414E"/>
    <w:rsid w:val="009D6A56"/>
    <w:rsid w:val="00A01F03"/>
    <w:rsid w:val="00A16251"/>
    <w:rsid w:val="00A16A6B"/>
    <w:rsid w:val="00A2456B"/>
    <w:rsid w:val="00A2704A"/>
    <w:rsid w:val="00A36236"/>
    <w:rsid w:val="00A91306"/>
    <w:rsid w:val="00A92FD6"/>
    <w:rsid w:val="00AA259B"/>
    <w:rsid w:val="00AC00DB"/>
    <w:rsid w:val="00AD7FAF"/>
    <w:rsid w:val="00AF0E47"/>
    <w:rsid w:val="00AF721F"/>
    <w:rsid w:val="00AF7C88"/>
    <w:rsid w:val="00B0207D"/>
    <w:rsid w:val="00B07AAD"/>
    <w:rsid w:val="00B140FF"/>
    <w:rsid w:val="00B275E6"/>
    <w:rsid w:val="00B37851"/>
    <w:rsid w:val="00B40865"/>
    <w:rsid w:val="00B43FF7"/>
    <w:rsid w:val="00B4724E"/>
    <w:rsid w:val="00B630DA"/>
    <w:rsid w:val="00B73CB1"/>
    <w:rsid w:val="00B87862"/>
    <w:rsid w:val="00B92E70"/>
    <w:rsid w:val="00BB3CFC"/>
    <w:rsid w:val="00BD3D10"/>
    <w:rsid w:val="00C0466A"/>
    <w:rsid w:val="00C14236"/>
    <w:rsid w:val="00C5010C"/>
    <w:rsid w:val="00C65944"/>
    <w:rsid w:val="00C66E3B"/>
    <w:rsid w:val="00C7454B"/>
    <w:rsid w:val="00C7627A"/>
    <w:rsid w:val="00CB4F9B"/>
    <w:rsid w:val="00CB78E5"/>
    <w:rsid w:val="00CF008D"/>
    <w:rsid w:val="00D032A1"/>
    <w:rsid w:val="00D17045"/>
    <w:rsid w:val="00D17E61"/>
    <w:rsid w:val="00D81BEB"/>
    <w:rsid w:val="00D83672"/>
    <w:rsid w:val="00D907B5"/>
    <w:rsid w:val="00DB0A22"/>
    <w:rsid w:val="00DB29E7"/>
    <w:rsid w:val="00DB412F"/>
    <w:rsid w:val="00E046AD"/>
    <w:rsid w:val="00E2177C"/>
    <w:rsid w:val="00E26CF3"/>
    <w:rsid w:val="00E425D9"/>
    <w:rsid w:val="00E42D6B"/>
    <w:rsid w:val="00E56E20"/>
    <w:rsid w:val="00E63695"/>
    <w:rsid w:val="00E662CA"/>
    <w:rsid w:val="00E70CE8"/>
    <w:rsid w:val="00E966D8"/>
    <w:rsid w:val="00EC6B98"/>
    <w:rsid w:val="00ED653B"/>
    <w:rsid w:val="00F25D13"/>
    <w:rsid w:val="00F42BAE"/>
    <w:rsid w:val="00F53EA6"/>
    <w:rsid w:val="00F60D80"/>
    <w:rsid w:val="00F93B03"/>
    <w:rsid w:val="00F93C6B"/>
    <w:rsid w:val="00FA1FC7"/>
    <w:rsid w:val="00FC695D"/>
    <w:rsid w:val="00FD6F9E"/>
    <w:rsid w:val="00FE0A1A"/>
    <w:rsid w:val="00FE136F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pPr>
      <w:keepNext/>
      <w:ind w:left="360"/>
      <w:jc w:val="both"/>
      <w:outlineLvl w:val="0"/>
    </w:pPr>
    <w:rPr>
      <w:i/>
      <w:iCs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ind w:left="720"/>
      <w:jc w:val="both"/>
    </w:pPr>
  </w:style>
  <w:style w:type="paragraph" w:styleId="Avanodecorpodetexto2">
    <w:name w:val="Body Text Indent 2"/>
    <w:basedOn w:val="Normal"/>
    <w:pPr>
      <w:ind w:left="720"/>
    </w:pPr>
  </w:style>
  <w:style w:type="character" w:customStyle="1" w:styleId="infobody1">
    <w:name w:val="infobody1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Avanodecorpodetexto3">
    <w:name w:val="Body Text Indent 3"/>
    <w:basedOn w:val="Normal"/>
    <w:pPr>
      <w:ind w:left="708"/>
      <w:jc w:val="both"/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977A3F"/>
    <w:rPr>
      <w:rFonts w:ascii="Tahoma" w:hAnsi="Tahoma" w:cs="Tahoma"/>
      <w:sz w:val="16"/>
      <w:szCs w:val="16"/>
    </w:rPr>
  </w:style>
  <w:style w:type="character" w:styleId="Refdenotaderodap">
    <w:name w:val="footnote reference"/>
    <w:semiHidden/>
    <w:rsid w:val="004D2566"/>
    <w:rPr>
      <w:vertAlign w:val="superscript"/>
    </w:rPr>
  </w:style>
  <w:style w:type="paragraph" w:styleId="Textodenotaderodap">
    <w:name w:val="footnote text"/>
    <w:basedOn w:val="Normal"/>
    <w:semiHidden/>
    <w:rsid w:val="00E636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pPr>
      <w:keepNext/>
      <w:ind w:left="360"/>
      <w:jc w:val="both"/>
      <w:outlineLvl w:val="0"/>
    </w:pPr>
    <w:rPr>
      <w:i/>
      <w:iCs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ind w:left="720"/>
      <w:jc w:val="both"/>
    </w:pPr>
  </w:style>
  <w:style w:type="paragraph" w:styleId="Avanodecorpodetexto2">
    <w:name w:val="Body Text Indent 2"/>
    <w:basedOn w:val="Normal"/>
    <w:pPr>
      <w:ind w:left="720"/>
    </w:pPr>
  </w:style>
  <w:style w:type="character" w:customStyle="1" w:styleId="infobody1">
    <w:name w:val="infobody1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Avanodecorpodetexto3">
    <w:name w:val="Body Text Indent 3"/>
    <w:basedOn w:val="Normal"/>
    <w:pPr>
      <w:ind w:left="708"/>
      <w:jc w:val="both"/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977A3F"/>
    <w:rPr>
      <w:rFonts w:ascii="Tahoma" w:hAnsi="Tahoma" w:cs="Tahoma"/>
      <w:sz w:val="16"/>
      <w:szCs w:val="16"/>
    </w:rPr>
  </w:style>
  <w:style w:type="character" w:styleId="Refdenotaderodap">
    <w:name w:val="footnote reference"/>
    <w:semiHidden/>
    <w:rsid w:val="004D2566"/>
    <w:rPr>
      <w:vertAlign w:val="superscript"/>
    </w:rPr>
  </w:style>
  <w:style w:type="paragraph" w:styleId="Textodenotaderodap">
    <w:name w:val="footnote text"/>
    <w:basedOn w:val="Normal"/>
    <w:semiHidden/>
    <w:rsid w:val="00E63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uis\Defini&#231;&#245;es%20locais\Temporary%20Internet%20Files\OLK33\ACIME%20-%20Fax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ACIME - Fax Novo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Luis</dc:creator>
  <cp:lastModifiedBy>Ana Correia</cp:lastModifiedBy>
  <cp:revision>2</cp:revision>
  <cp:lastPrinted>2014-07-28T08:22:00Z</cp:lastPrinted>
  <dcterms:created xsi:type="dcterms:W3CDTF">2014-07-30T12:12:00Z</dcterms:created>
  <dcterms:modified xsi:type="dcterms:W3CDTF">2014-07-30T12:12:00Z</dcterms:modified>
</cp:coreProperties>
</file>